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76" w:rsidRPr="00F556F2" w:rsidRDefault="00A25676" w:rsidP="00A25676">
      <w:pPr>
        <w:rPr>
          <w:rFonts w:ascii="Source Sans Pro" w:hAnsi="Source Sans Pro"/>
          <w:lang w:val="ca-ES"/>
        </w:rPr>
      </w:pPr>
    </w:p>
    <w:p w:rsidR="00A25676" w:rsidRPr="00F556F2" w:rsidRDefault="00A25676" w:rsidP="00A25676">
      <w:pPr>
        <w:jc w:val="center"/>
        <w:rPr>
          <w:rFonts w:ascii="Source Sans Pro" w:hAnsi="Source Sans Pro"/>
          <w:b/>
          <w:sz w:val="26"/>
          <w:szCs w:val="26"/>
          <w:lang w:val="ca-ES"/>
        </w:rPr>
      </w:pPr>
      <w:r w:rsidRPr="00F556F2">
        <w:rPr>
          <w:rFonts w:ascii="Source Sans Pro" w:hAnsi="Source Sans Pro"/>
          <w:b/>
          <w:sz w:val="26"/>
          <w:szCs w:val="26"/>
          <w:lang w:val="ca-ES"/>
        </w:rPr>
        <w:t>FITXA NIUS VESPA VELUTINA</w:t>
      </w:r>
    </w:p>
    <w:p w:rsidR="00F556F2" w:rsidRPr="00F556F2" w:rsidRDefault="00F556F2" w:rsidP="00F556F2">
      <w:pPr>
        <w:jc w:val="both"/>
        <w:rPr>
          <w:rFonts w:ascii="Source Sans Pro" w:hAnsi="Source Sans Pro"/>
          <w:lang w:val="ca-ES"/>
        </w:rPr>
      </w:pPr>
      <w:r w:rsidRPr="00F556F2">
        <w:rPr>
          <w:rFonts w:ascii="Source Sans Pro" w:hAnsi="Source Sans Pro"/>
          <w:lang w:val="ca-ES"/>
        </w:rPr>
        <w:t xml:space="preserve">Per notificar avisos de nius de vespa </w:t>
      </w:r>
      <w:r w:rsidR="00A02381" w:rsidRPr="00F556F2">
        <w:rPr>
          <w:rFonts w:ascii="Source Sans Pro" w:hAnsi="Source Sans Pro"/>
          <w:lang w:val="ca-ES"/>
        </w:rPr>
        <w:t>asiàtica</w:t>
      </w:r>
      <w:bookmarkStart w:id="0" w:name="_GoBack"/>
      <w:bookmarkEnd w:id="0"/>
      <w:r w:rsidRPr="00F556F2">
        <w:rPr>
          <w:rFonts w:ascii="Source Sans Pro" w:hAnsi="Source Sans Pro"/>
          <w:lang w:val="ca-ES"/>
        </w:rPr>
        <w:t xml:space="preserve"> us demanem que ompliu les següents dades i ens les feu arribar a través del correu electrònic </w:t>
      </w:r>
      <w:hyperlink r:id="rId8" w:history="1">
        <w:r w:rsidRPr="00F556F2">
          <w:rPr>
            <w:rStyle w:val="Hipervnculo"/>
            <w:rFonts w:ascii="Source Sans Pro" w:hAnsi="Source Sans Pro"/>
            <w:lang w:val="ca-ES"/>
          </w:rPr>
          <w:t>sanitat@ajlagarriga.cat</w:t>
        </w:r>
      </w:hyperlink>
      <w:r w:rsidRPr="00F556F2">
        <w:rPr>
          <w:rStyle w:val="Hipervnculo"/>
          <w:rFonts w:ascii="Source Sans Pro" w:hAnsi="Source Sans Pro"/>
          <w:lang w:val="ca-ES"/>
        </w:rPr>
        <w:t xml:space="preserve"> </w:t>
      </w:r>
      <w:r w:rsidRPr="00F556F2">
        <w:rPr>
          <w:rFonts w:ascii="Source Sans Pro" w:hAnsi="Source Sans Pro"/>
          <w:lang w:val="ca-ES"/>
        </w:rPr>
        <w:t>amb l’Assumpte “</w:t>
      </w:r>
      <w:r w:rsidRPr="00F556F2">
        <w:rPr>
          <w:rFonts w:ascii="Source Sans Pro" w:hAnsi="Source Sans Pro"/>
          <w:b/>
          <w:lang w:val="ca-ES"/>
        </w:rPr>
        <w:t>Vespa asiàtica</w:t>
      </w:r>
      <w:r w:rsidRPr="00F556F2">
        <w:rPr>
          <w:rFonts w:ascii="Source Sans Pro" w:hAnsi="Source Sans Pro"/>
          <w:lang w:val="ca-ES"/>
        </w:rPr>
        <w:t xml:space="preserve">”. També podeu adjuntar </w:t>
      </w:r>
      <w:r w:rsidR="00A02381" w:rsidRPr="00F556F2">
        <w:rPr>
          <w:rFonts w:ascii="Source Sans Pro" w:hAnsi="Source Sans Pro"/>
          <w:lang w:val="ca-ES"/>
        </w:rPr>
        <w:t>fotografies</w:t>
      </w:r>
      <w:r w:rsidRPr="00F556F2">
        <w:rPr>
          <w:rFonts w:ascii="Source Sans Pro" w:hAnsi="Source Sans Pro"/>
          <w:lang w:val="ca-ES"/>
        </w:rPr>
        <w:t>.</w:t>
      </w:r>
    </w:p>
    <w:tbl>
      <w:tblPr>
        <w:tblStyle w:val="Tablaconcuadrcula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3964"/>
        <w:gridCol w:w="4530"/>
      </w:tblGrid>
      <w:tr w:rsidR="00940F1D" w:rsidRPr="00F556F2" w:rsidTr="00940F1D">
        <w:trPr>
          <w:trHeight w:val="680"/>
          <w:tblCellSpacing w:w="11" w:type="dxa"/>
          <w:jc w:val="center"/>
        </w:trPr>
        <w:tc>
          <w:tcPr>
            <w:tcW w:w="8450" w:type="dxa"/>
            <w:gridSpan w:val="2"/>
          </w:tcPr>
          <w:p w:rsidR="00940F1D" w:rsidRPr="00F556F2" w:rsidRDefault="00940F1D" w:rsidP="00940F1D">
            <w:pPr>
              <w:jc w:val="center"/>
              <w:rPr>
                <w:rFonts w:ascii="Source Sans Pro" w:hAnsi="Source Sans Pro"/>
                <w:b/>
                <w:lang w:val="ca-ES"/>
              </w:rPr>
            </w:pPr>
          </w:p>
          <w:p w:rsidR="00940F1D" w:rsidRPr="00F556F2" w:rsidRDefault="00940F1D" w:rsidP="00940F1D">
            <w:pPr>
              <w:jc w:val="center"/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b/>
                <w:lang w:val="ca-ES"/>
              </w:rPr>
              <w:t>DADES DEL NIU</w:t>
            </w: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Data localització (</w:t>
            </w:r>
            <w:proofErr w:type="spellStart"/>
            <w:r w:rsidRPr="00F556F2">
              <w:rPr>
                <w:rFonts w:ascii="Source Sans Pro" w:hAnsi="Source Sans Pro"/>
                <w:lang w:val="ca-ES"/>
              </w:rPr>
              <w:t>dd</w:t>
            </w:r>
            <w:proofErr w:type="spellEnd"/>
            <w:r w:rsidRPr="00F556F2">
              <w:rPr>
                <w:rFonts w:ascii="Source Sans Pro" w:hAnsi="Source Sans Pro"/>
                <w:lang w:val="ca-ES"/>
              </w:rPr>
              <w:t>/mm/</w:t>
            </w:r>
            <w:proofErr w:type="spellStart"/>
            <w:r w:rsidRPr="00F556F2">
              <w:rPr>
                <w:rFonts w:ascii="Source Sans Pro" w:hAnsi="Source Sans Pro"/>
                <w:lang w:val="ca-ES"/>
              </w:rPr>
              <w:t>aaaa</w:t>
            </w:r>
            <w:proofErr w:type="spellEnd"/>
            <w:r w:rsidR="00A25676" w:rsidRPr="00F556F2">
              <w:rPr>
                <w:rFonts w:ascii="Source Sans Pro" w:hAnsi="Source Sans Pro"/>
                <w:lang w:val="ca-ES"/>
              </w:rPr>
              <w:t>)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DF200C" w:rsidRPr="00F556F2" w:rsidRDefault="00A25676" w:rsidP="00A25676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Ubicació exacta del niu</w:t>
            </w:r>
          </w:p>
          <w:p w:rsidR="001B59B2" w:rsidRPr="00F556F2" w:rsidRDefault="001B59B2" w:rsidP="00A25676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(indicar també si està dins de la propietat pública o privada)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A25676" w:rsidRPr="00F556F2" w:rsidRDefault="00A25676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Coordenada UTM x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DF200C" w:rsidRPr="00F556F2" w:rsidRDefault="00A25676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Coordenada UTM y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Zona: arbre, porxo, jardí, cornisa, etc.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DF200C" w:rsidRPr="00F556F2" w:rsidTr="00F556F2">
        <w:trPr>
          <w:trHeight w:val="680"/>
          <w:tblCellSpacing w:w="11" w:type="dxa"/>
          <w:jc w:val="center"/>
        </w:trPr>
        <w:tc>
          <w:tcPr>
            <w:tcW w:w="3931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>Niu: actiu / no actiu / no ho sap.</w:t>
            </w:r>
          </w:p>
        </w:tc>
        <w:tc>
          <w:tcPr>
            <w:tcW w:w="4497" w:type="dxa"/>
          </w:tcPr>
          <w:p w:rsidR="00DF200C" w:rsidRPr="00F556F2" w:rsidRDefault="00DF200C" w:rsidP="00DF200C">
            <w:pPr>
              <w:rPr>
                <w:rFonts w:ascii="Source Sans Pro" w:hAnsi="Source Sans Pro"/>
                <w:lang w:val="ca-ES"/>
              </w:rPr>
            </w:pPr>
          </w:p>
        </w:tc>
      </w:tr>
      <w:tr w:rsidR="00940F1D" w:rsidRPr="00F556F2" w:rsidTr="00940F1D">
        <w:trPr>
          <w:trHeight w:val="680"/>
          <w:tblCellSpacing w:w="11" w:type="dxa"/>
          <w:jc w:val="center"/>
        </w:trPr>
        <w:tc>
          <w:tcPr>
            <w:tcW w:w="8450" w:type="dxa"/>
            <w:gridSpan w:val="2"/>
          </w:tcPr>
          <w:p w:rsidR="00940F1D" w:rsidRPr="00F556F2" w:rsidRDefault="00940F1D" w:rsidP="00DF200C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 xml:space="preserve">Observacions: </w:t>
            </w:r>
          </w:p>
        </w:tc>
      </w:tr>
    </w:tbl>
    <w:p w:rsidR="00940F1D" w:rsidRPr="00F556F2" w:rsidRDefault="00940F1D">
      <w:pPr>
        <w:rPr>
          <w:rFonts w:ascii="Source Sans Pro" w:hAnsi="Source Sans Pro"/>
          <w:lang w:val="ca-ES"/>
        </w:rPr>
      </w:pPr>
    </w:p>
    <w:tbl>
      <w:tblPr>
        <w:tblStyle w:val="Tablaconcuadrcula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F556F2" w:rsidRPr="00F556F2" w:rsidTr="00F556F2">
        <w:trPr>
          <w:trHeight w:val="680"/>
          <w:tblCellSpacing w:w="11" w:type="dxa"/>
          <w:jc w:val="center"/>
        </w:trPr>
        <w:tc>
          <w:tcPr>
            <w:tcW w:w="8450" w:type="dxa"/>
            <w:gridSpan w:val="2"/>
          </w:tcPr>
          <w:p w:rsidR="00F556F2" w:rsidRPr="00F556F2" w:rsidRDefault="00F556F2" w:rsidP="00956159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b/>
                <w:lang w:val="ca-ES"/>
              </w:rPr>
              <w:t>DADES DE LA PERSONA INFORMANT</w:t>
            </w:r>
            <w:r w:rsidRPr="00F556F2">
              <w:rPr>
                <w:rFonts w:ascii="Source Sans Pro" w:hAnsi="Source Sans Pro"/>
                <w:lang w:val="ca-ES"/>
              </w:rPr>
              <w:t xml:space="preserve"> (opcional):</w:t>
            </w:r>
          </w:p>
        </w:tc>
      </w:tr>
      <w:tr w:rsidR="00940F1D" w:rsidRPr="00F556F2" w:rsidTr="00F556F2">
        <w:trPr>
          <w:trHeight w:val="680"/>
          <w:tblCellSpacing w:w="11" w:type="dxa"/>
          <w:jc w:val="center"/>
        </w:trPr>
        <w:tc>
          <w:tcPr>
            <w:tcW w:w="2514" w:type="dxa"/>
          </w:tcPr>
          <w:p w:rsidR="00940F1D" w:rsidRPr="00F556F2" w:rsidRDefault="00940F1D" w:rsidP="00956159">
            <w:pPr>
              <w:tabs>
                <w:tab w:val="left" w:pos="3075"/>
              </w:tabs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 xml:space="preserve">Nom i Cognoms: </w:t>
            </w:r>
            <w:r w:rsidRPr="00F556F2">
              <w:rPr>
                <w:rFonts w:ascii="Source Sans Pro" w:hAnsi="Source Sans Pro"/>
                <w:lang w:val="ca-ES"/>
              </w:rPr>
              <w:tab/>
            </w:r>
          </w:p>
        </w:tc>
        <w:tc>
          <w:tcPr>
            <w:tcW w:w="5914" w:type="dxa"/>
          </w:tcPr>
          <w:p w:rsidR="00940F1D" w:rsidRPr="00F556F2" w:rsidRDefault="00940F1D" w:rsidP="00956159">
            <w:pPr>
              <w:rPr>
                <w:rFonts w:ascii="Source Sans Pro" w:hAnsi="Source Sans Pro"/>
                <w:lang w:val="ca-ES"/>
              </w:rPr>
            </w:pPr>
          </w:p>
        </w:tc>
      </w:tr>
      <w:tr w:rsidR="00940F1D" w:rsidRPr="00F556F2" w:rsidTr="00F556F2">
        <w:trPr>
          <w:trHeight w:val="680"/>
          <w:tblCellSpacing w:w="11" w:type="dxa"/>
          <w:jc w:val="center"/>
        </w:trPr>
        <w:tc>
          <w:tcPr>
            <w:tcW w:w="2514" w:type="dxa"/>
          </w:tcPr>
          <w:p w:rsidR="00940F1D" w:rsidRPr="00F556F2" w:rsidRDefault="00940F1D" w:rsidP="00956159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 xml:space="preserve">Adreça electrònica: </w:t>
            </w:r>
          </w:p>
        </w:tc>
        <w:tc>
          <w:tcPr>
            <w:tcW w:w="5914" w:type="dxa"/>
          </w:tcPr>
          <w:p w:rsidR="00940F1D" w:rsidRPr="00F556F2" w:rsidRDefault="00940F1D" w:rsidP="00956159">
            <w:pPr>
              <w:rPr>
                <w:rFonts w:ascii="Source Sans Pro" w:hAnsi="Source Sans Pro"/>
                <w:lang w:val="ca-ES"/>
              </w:rPr>
            </w:pPr>
          </w:p>
        </w:tc>
      </w:tr>
      <w:tr w:rsidR="00940F1D" w:rsidRPr="00F556F2" w:rsidTr="00F556F2">
        <w:trPr>
          <w:trHeight w:val="680"/>
          <w:tblCellSpacing w:w="11" w:type="dxa"/>
          <w:jc w:val="center"/>
        </w:trPr>
        <w:tc>
          <w:tcPr>
            <w:tcW w:w="2514" w:type="dxa"/>
          </w:tcPr>
          <w:p w:rsidR="00940F1D" w:rsidRPr="00F556F2" w:rsidRDefault="00940F1D" w:rsidP="00956159">
            <w:pPr>
              <w:rPr>
                <w:rFonts w:ascii="Source Sans Pro" w:hAnsi="Source Sans Pro"/>
                <w:lang w:val="ca-ES"/>
              </w:rPr>
            </w:pPr>
            <w:r w:rsidRPr="00F556F2">
              <w:rPr>
                <w:rFonts w:ascii="Source Sans Pro" w:hAnsi="Source Sans Pro"/>
                <w:lang w:val="ca-ES"/>
              </w:rPr>
              <w:t xml:space="preserve">Telèfon: </w:t>
            </w:r>
          </w:p>
        </w:tc>
        <w:tc>
          <w:tcPr>
            <w:tcW w:w="5914" w:type="dxa"/>
          </w:tcPr>
          <w:p w:rsidR="00940F1D" w:rsidRPr="00F556F2" w:rsidRDefault="00940F1D" w:rsidP="00956159">
            <w:pPr>
              <w:rPr>
                <w:rFonts w:ascii="Source Sans Pro" w:hAnsi="Source Sans Pro"/>
                <w:lang w:val="ca-ES"/>
              </w:rPr>
            </w:pPr>
          </w:p>
        </w:tc>
      </w:tr>
    </w:tbl>
    <w:p w:rsidR="00940F1D" w:rsidRPr="00F556F2" w:rsidRDefault="00940F1D">
      <w:pPr>
        <w:rPr>
          <w:rFonts w:ascii="Source Sans Pro" w:hAnsi="Source Sans Pro"/>
          <w:lang w:val="ca-ES"/>
        </w:rPr>
      </w:pPr>
    </w:p>
    <w:p w:rsidR="00F556F2" w:rsidRPr="00F556F2" w:rsidRDefault="00F556F2" w:rsidP="00DF200C">
      <w:pPr>
        <w:rPr>
          <w:rFonts w:ascii="Source Sans Pro" w:hAnsi="Source Sans Pro"/>
          <w:lang w:val="ca-ES"/>
        </w:rPr>
      </w:pPr>
      <w:r w:rsidRPr="00F556F2">
        <w:rPr>
          <w:rFonts w:ascii="Source Sans Pro" w:hAnsi="Source Sans Pro"/>
          <w:lang w:val="ca-ES"/>
        </w:rPr>
        <w:t>Gràcies per la vostra col·laboració!</w:t>
      </w:r>
    </w:p>
    <w:p w:rsidR="00F556F2" w:rsidRPr="00F556F2" w:rsidRDefault="00F556F2">
      <w:pPr>
        <w:rPr>
          <w:rFonts w:ascii="Source Sans Pro" w:hAnsi="Source Sans Pro"/>
          <w:lang w:val="ca-ES"/>
        </w:rPr>
      </w:pPr>
      <w:r w:rsidRPr="00F556F2">
        <w:rPr>
          <w:rFonts w:ascii="Source Sans Pro" w:hAnsi="Source Sans Pro"/>
          <w:lang w:val="ca-ES"/>
        </w:rPr>
        <w:br w:type="page"/>
      </w:r>
    </w:p>
    <w:p w:rsidR="00932ED6" w:rsidRPr="00F556F2" w:rsidRDefault="00932ED6" w:rsidP="00DF200C">
      <w:pPr>
        <w:rPr>
          <w:rFonts w:ascii="Source Sans Pro" w:hAnsi="Source Sans Pro"/>
          <w:lang w:val="ca-ES"/>
        </w:rPr>
      </w:pPr>
    </w:p>
    <w:p w:rsidR="00F556F2" w:rsidRPr="00F556F2" w:rsidRDefault="00F556F2" w:rsidP="00F556F2">
      <w:pPr>
        <w:pBdr>
          <w:bottom w:val="single" w:sz="4" w:space="1" w:color="auto"/>
        </w:pBdr>
        <w:shd w:val="clear" w:color="auto" w:fill="C0C0C0"/>
        <w:spacing w:line="240" w:lineRule="exact"/>
        <w:ind w:right="92"/>
        <w:rPr>
          <w:rFonts w:ascii="Source Sans Pro" w:hAnsi="Source Sans Pro"/>
          <w:b/>
          <w:lang w:val="ca-ES"/>
        </w:rPr>
      </w:pPr>
      <w:r w:rsidRPr="00F556F2">
        <w:rPr>
          <w:rFonts w:ascii="Source Sans Pro" w:hAnsi="Source Sans Pro"/>
          <w:b/>
          <w:lang w:val="ca-ES"/>
        </w:rPr>
        <w:t>PROTECCIÓ DE DADES DE CARÀCTER PERSONAL</w:t>
      </w:r>
    </w:p>
    <w:p w:rsidR="00F556F2" w:rsidRPr="00F556F2" w:rsidRDefault="00F556F2" w:rsidP="00F556F2">
      <w:pPr>
        <w:spacing w:line="240" w:lineRule="exact"/>
        <w:rPr>
          <w:rFonts w:ascii="Source Sans Pro" w:hAnsi="Source Sans Pro"/>
          <w:lang w:val="ca-ES"/>
        </w:rPr>
      </w:pPr>
    </w:p>
    <w:p w:rsidR="00F556F2" w:rsidRPr="00F556F2" w:rsidRDefault="00F556F2" w:rsidP="00F556F2">
      <w:pPr>
        <w:spacing w:line="240" w:lineRule="exact"/>
        <w:ind w:right="234"/>
        <w:jc w:val="both"/>
        <w:rPr>
          <w:rFonts w:ascii="Source Sans Pro" w:hAnsi="Source Sans Pro"/>
          <w:color w:val="1F497D"/>
          <w:shd w:val="clear" w:color="auto" w:fill="FFFFFF"/>
          <w:lang w:val="ca-ES"/>
        </w:rPr>
      </w:pPr>
      <w:r w:rsidRPr="00F556F2">
        <w:rPr>
          <w:rFonts w:ascii="Source Sans Pro" w:hAnsi="Source Sans Pro"/>
          <w:lang w:val="ca-ES"/>
        </w:rPr>
        <w:t xml:space="preserve">Us informem que les dades personals facilitades en aquesta sol·licitud seran objecte de tractament per la unitat administrativa a la qual correspongui el coneixement i la gestió de l’assumpte, d’acord amb la </w:t>
      </w:r>
      <w:hyperlink r:id="rId9" w:history="1">
        <w:r w:rsidRPr="00F556F2">
          <w:rPr>
            <w:rStyle w:val="Hipervnculo"/>
            <w:rFonts w:ascii="Source Sans Pro" w:hAnsi="Source Sans Pro"/>
            <w:lang w:val="ca-ES"/>
          </w:rPr>
          <w:t>política de protecció de dades</w:t>
        </w:r>
      </w:hyperlink>
      <w:r w:rsidRPr="00F556F2">
        <w:rPr>
          <w:rStyle w:val="Hipervnculo"/>
          <w:rFonts w:ascii="Source Sans Pro" w:hAnsi="Source Sans Pro"/>
          <w:color w:val="00B0F0"/>
          <w:lang w:val="ca-ES"/>
        </w:rPr>
        <w:t xml:space="preserve"> </w:t>
      </w:r>
      <w:r w:rsidRPr="00F556F2">
        <w:rPr>
          <w:rFonts w:ascii="Source Sans Pro" w:hAnsi="Source Sans Pro"/>
          <w:lang w:val="ca-ES"/>
        </w:rPr>
        <w:t xml:space="preserve">de l’Ajuntament de la Garriga. La base jurídica del tractament ve determinada per al compliment d’una missió feta en interès públic, exercici de poders públics i compliment d’obligació legal, prevista a l’article 6.1 del </w:t>
      </w:r>
      <w:r w:rsidRPr="00F556F2">
        <w:rPr>
          <w:rFonts w:ascii="Source Sans Pro" w:hAnsi="Source Sans Pro"/>
          <w:shd w:val="clear" w:color="auto" w:fill="FFFFFF"/>
          <w:lang w:val="ca-ES"/>
        </w:rPr>
        <w:t xml:space="preserve">Reglament (UE) 2016/679 del Parlament i del Consell, de 27 d'abril de 2016, relatiu a la protecció de les persones físiques pel que fa al tractament de dades personals i a la lliure circulació d'aquestes dades </w:t>
      </w:r>
    </w:p>
    <w:p w:rsidR="00F556F2" w:rsidRPr="00F556F2" w:rsidRDefault="00F556F2" w:rsidP="00F556F2">
      <w:pPr>
        <w:spacing w:line="240" w:lineRule="exact"/>
        <w:ind w:right="234"/>
        <w:jc w:val="both"/>
        <w:rPr>
          <w:rFonts w:ascii="Source Sans Pro" w:hAnsi="Source Sans Pro"/>
          <w:color w:val="1F497D"/>
          <w:lang w:val="ca-ES"/>
        </w:rPr>
      </w:pPr>
    </w:p>
    <w:p w:rsidR="00F556F2" w:rsidRPr="00F556F2" w:rsidRDefault="00F556F2" w:rsidP="00F556F2">
      <w:pPr>
        <w:spacing w:line="240" w:lineRule="exact"/>
        <w:ind w:right="234"/>
        <w:jc w:val="both"/>
        <w:rPr>
          <w:rFonts w:ascii="Source Sans Pro" w:hAnsi="Source Sans Pro"/>
          <w:lang w:val="ca-ES"/>
        </w:rPr>
      </w:pPr>
      <w:r w:rsidRPr="00F556F2">
        <w:rPr>
          <w:rFonts w:ascii="Source Sans Pro" w:hAnsi="Source Sans Pro"/>
          <w:lang w:val="ca-ES"/>
        </w:rPr>
        <w:t xml:space="preserve">Per a qualsevol consulta o queixa relacionada amb el tractament de les dades personals, l’Ajuntament de la Garriga posa a la vostra disposició </w:t>
      </w:r>
      <w:hyperlink r:id="rId10" w:history="1">
        <w:r w:rsidRPr="00F556F2">
          <w:rPr>
            <w:rStyle w:val="Hipervnculo"/>
            <w:rFonts w:ascii="Source Sans Pro" w:hAnsi="Source Sans Pro"/>
            <w:color w:val="00B0F0"/>
            <w:lang w:val="ca-ES"/>
          </w:rPr>
          <w:t>la bústia del delegat de protecció de dades</w:t>
        </w:r>
      </w:hyperlink>
      <w:r w:rsidRPr="00F556F2">
        <w:rPr>
          <w:rFonts w:ascii="Source Sans Pro" w:hAnsi="Source Sans Pro"/>
          <w:color w:val="00B0F0"/>
          <w:lang w:val="ca-ES"/>
        </w:rPr>
        <w:t>.</w:t>
      </w:r>
      <w:r w:rsidRPr="00F556F2">
        <w:rPr>
          <w:rFonts w:ascii="Source Sans Pro" w:hAnsi="Source Sans Pro"/>
          <w:lang w:val="ca-ES"/>
        </w:rPr>
        <w:t xml:space="preserve"> Tot i que per aquesta via obtindreu la resposta adequada, podeu presentar, si ho considereu oportú, una reclamació davant de l’</w:t>
      </w:r>
      <w:hyperlink r:id="rId11" w:history="1">
        <w:r w:rsidRPr="00F556F2">
          <w:rPr>
            <w:rStyle w:val="Hipervnculo"/>
            <w:rFonts w:ascii="Source Sans Pro" w:hAnsi="Source Sans Pro"/>
            <w:color w:val="337AB7"/>
            <w:lang w:val="ca-ES"/>
          </w:rPr>
          <w:t>Autoritat Catalana de Protecció de Dades</w:t>
        </w:r>
      </w:hyperlink>
      <w:r w:rsidRPr="00F556F2">
        <w:rPr>
          <w:rFonts w:ascii="Source Sans Pro" w:hAnsi="Source Sans Pro"/>
          <w:lang w:val="ca-ES"/>
        </w:rPr>
        <w:t xml:space="preserve"> (APDCAT). Les dades, quan ja no siguin necessàries per a la fi</w:t>
      </w:r>
      <w:r w:rsidRPr="00F556F2">
        <w:rPr>
          <w:rFonts w:ascii="Source Sans Pro" w:hAnsi="Source Sans Pro"/>
          <w:lang w:val="ca-ES"/>
        </w:rPr>
        <w:softHyphen/>
        <w:t>nalitat que en va motivar la recollida, es conservaran seguint les instruccions de gestió documental i arxiu de l’Ajuntament de la Garriga. Així mateix, no se cediran a persones físiques i jurídiques públiques o privades sense el vostre consentiment, si no és que, per motiu d'una denúncia, s'hagin de facilitar als cossos de seguretat, o si ho autoritza una llei. Podeu exercir els drets d'accés, recti</w:t>
      </w:r>
      <w:r w:rsidRPr="00F556F2">
        <w:rPr>
          <w:rFonts w:ascii="Source Sans Pro" w:hAnsi="Source Sans Pro"/>
          <w:lang w:val="ca-ES"/>
        </w:rPr>
        <w:softHyphen/>
        <w:t xml:space="preserve">ficació, supressió, oposició, portabilitat i limitació al tractament de les vostres dades a la </w:t>
      </w:r>
      <w:hyperlink r:id="rId12" w:history="1">
        <w:r w:rsidRPr="00F556F2">
          <w:rPr>
            <w:rStyle w:val="Hipervnculo"/>
            <w:rFonts w:ascii="Source Sans Pro" w:hAnsi="Source Sans Pro"/>
            <w:lang w:val="ca-ES"/>
          </w:rPr>
          <w:t>Seu electrònica</w:t>
        </w:r>
      </w:hyperlink>
      <w:r w:rsidRPr="00F556F2">
        <w:rPr>
          <w:rFonts w:ascii="Source Sans Pro" w:hAnsi="Source Sans Pro"/>
          <w:lang w:val="ca-ES"/>
        </w:rPr>
        <w:t xml:space="preserve"> i presencialment a l’Oficina d’Atenció a la Ciutadania.</w:t>
      </w:r>
    </w:p>
    <w:p w:rsidR="00F556F2" w:rsidRPr="00F556F2" w:rsidRDefault="00F556F2" w:rsidP="00F556F2">
      <w:pPr>
        <w:spacing w:line="240" w:lineRule="exact"/>
        <w:jc w:val="both"/>
        <w:rPr>
          <w:rFonts w:ascii="Source Sans Pro" w:hAnsi="Source Sans Pro"/>
          <w:lang w:val="ca-ES"/>
        </w:rPr>
      </w:pPr>
    </w:p>
    <w:p w:rsidR="00F556F2" w:rsidRPr="00F556F2" w:rsidRDefault="00F556F2" w:rsidP="00DF200C">
      <w:pPr>
        <w:rPr>
          <w:rFonts w:ascii="Source Sans Pro" w:hAnsi="Source Sans Pro"/>
          <w:lang w:val="ca-ES"/>
        </w:rPr>
      </w:pPr>
    </w:p>
    <w:sectPr w:rsidR="00F556F2" w:rsidRPr="00F556F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1B" w:rsidRDefault="00A6471B" w:rsidP="00F556F2">
      <w:pPr>
        <w:spacing w:after="0" w:line="240" w:lineRule="auto"/>
      </w:pPr>
      <w:r>
        <w:separator/>
      </w:r>
    </w:p>
  </w:endnote>
  <w:endnote w:type="continuationSeparator" w:id="0">
    <w:p w:rsidR="00A6471B" w:rsidRDefault="00A6471B" w:rsidP="00F5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F2" w:rsidRPr="00E913F3" w:rsidRDefault="00F556F2" w:rsidP="00F556F2">
    <w:pPr>
      <w:jc w:val="center"/>
      <w:rPr>
        <w:rFonts w:ascii="Source Sans Pro" w:hAnsi="Source Sans Pro"/>
        <w:sz w:val="16"/>
        <w:szCs w:val="16"/>
      </w:rPr>
    </w:pPr>
    <w:proofErr w:type="spellStart"/>
    <w:r w:rsidRPr="00E913F3">
      <w:rPr>
        <w:rFonts w:ascii="Source Sans Pro" w:hAnsi="Source Sans Pro"/>
        <w:sz w:val="16"/>
        <w:szCs w:val="16"/>
      </w:rPr>
      <w:t>Ajuntament</w:t>
    </w:r>
    <w:proofErr w:type="spellEnd"/>
    <w:r w:rsidRPr="00E913F3">
      <w:rPr>
        <w:rFonts w:ascii="Source Sans Pro" w:hAnsi="Source Sans Pro"/>
        <w:sz w:val="16"/>
        <w:szCs w:val="16"/>
      </w:rPr>
      <w:t xml:space="preserve"> de la Garriga, </w:t>
    </w:r>
    <w:proofErr w:type="spellStart"/>
    <w:r w:rsidRPr="00E913F3">
      <w:rPr>
        <w:rFonts w:ascii="Source Sans Pro" w:hAnsi="Source Sans Pro"/>
        <w:sz w:val="16"/>
        <w:szCs w:val="16"/>
      </w:rPr>
      <w:t>Plaça</w:t>
    </w:r>
    <w:proofErr w:type="spellEnd"/>
    <w:r w:rsidRPr="00E913F3">
      <w:rPr>
        <w:rFonts w:ascii="Source Sans Pro" w:hAnsi="Source Sans Pro"/>
        <w:sz w:val="16"/>
        <w:szCs w:val="16"/>
      </w:rPr>
      <w:t xml:space="preserve"> de </w:t>
    </w:r>
    <w:proofErr w:type="spellStart"/>
    <w:r w:rsidRPr="00E913F3">
      <w:rPr>
        <w:rFonts w:ascii="Source Sans Pro" w:hAnsi="Source Sans Pro"/>
        <w:sz w:val="16"/>
        <w:szCs w:val="16"/>
      </w:rPr>
      <w:t>l’Església</w:t>
    </w:r>
    <w:proofErr w:type="spellEnd"/>
    <w:r w:rsidRPr="00E913F3">
      <w:rPr>
        <w:rFonts w:ascii="Source Sans Pro" w:hAnsi="Source Sans Pro"/>
        <w:sz w:val="16"/>
        <w:szCs w:val="16"/>
      </w:rPr>
      <w:t xml:space="preserve">, 2 · 08530 La Garriga · Tel. 93 860 50 50 · Fax 93 871 82 81 · </w:t>
    </w:r>
    <w:hyperlink r:id="rId1" w:history="1">
      <w:r w:rsidRPr="00E913F3">
        <w:rPr>
          <w:rStyle w:val="Hipervnculo"/>
          <w:rFonts w:ascii="Source Sans Pro" w:hAnsi="Source Sans Pro"/>
          <w:sz w:val="16"/>
          <w:szCs w:val="16"/>
        </w:rPr>
        <w:t>oac@ajlagarriga.cat</w:t>
      </w:r>
    </w:hyperlink>
    <w:r w:rsidRPr="00E913F3">
      <w:rPr>
        <w:rFonts w:ascii="Source Sans Pro" w:hAnsi="Source Sans Pro"/>
        <w:sz w:val="16"/>
        <w:szCs w:val="16"/>
      </w:rPr>
      <w:t xml:space="preserve"> - www.lagarriga.cat</w:t>
    </w:r>
  </w:p>
  <w:p w:rsidR="00F556F2" w:rsidRDefault="00F55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1B" w:rsidRDefault="00A6471B" w:rsidP="00F556F2">
      <w:pPr>
        <w:spacing w:after="0" w:line="240" w:lineRule="auto"/>
      </w:pPr>
      <w:r>
        <w:separator/>
      </w:r>
    </w:p>
  </w:footnote>
  <w:footnote w:type="continuationSeparator" w:id="0">
    <w:p w:rsidR="00A6471B" w:rsidRDefault="00A6471B" w:rsidP="00F5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F2" w:rsidRDefault="00F556F2" w:rsidP="00F556F2">
    <w:pPr>
      <w:pStyle w:val="Encabezado"/>
      <w:jc w:val="center"/>
    </w:pPr>
    <w:r w:rsidRPr="00D7610C">
      <w:rPr>
        <w:noProof/>
        <w:lang w:val="ca-ES" w:eastAsia="ca-ES"/>
      </w:rPr>
      <w:drawing>
        <wp:inline distT="0" distB="0" distL="0" distR="0">
          <wp:extent cx="29241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3EE7"/>
    <w:multiLevelType w:val="hybridMultilevel"/>
    <w:tmpl w:val="68AC10BA"/>
    <w:lvl w:ilvl="0" w:tplc="12BAA6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31E0E8B8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C"/>
    <w:rsid w:val="001B59B2"/>
    <w:rsid w:val="002C3C57"/>
    <w:rsid w:val="003324FB"/>
    <w:rsid w:val="00932ED6"/>
    <w:rsid w:val="00940F1D"/>
    <w:rsid w:val="00A02381"/>
    <w:rsid w:val="00A25676"/>
    <w:rsid w:val="00A6471B"/>
    <w:rsid w:val="00B574CD"/>
    <w:rsid w:val="00DF200C"/>
    <w:rsid w:val="00EC4147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FDD9-2162-4AC4-9C4E-03EAE34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00C"/>
    <w:pPr>
      <w:ind w:left="720"/>
      <w:contextualSpacing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20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00C"/>
    <w:pPr>
      <w:spacing w:line="240" w:lineRule="auto"/>
    </w:pPr>
    <w:rPr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00C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0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F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F2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5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F2"/>
  </w:style>
  <w:style w:type="paragraph" w:styleId="Piedepgina">
    <w:name w:val="footer"/>
    <w:basedOn w:val="Normal"/>
    <w:link w:val="PiedepginaCar"/>
    <w:uiPriority w:val="99"/>
    <w:unhideWhenUsed/>
    <w:rsid w:val="00F55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t@ajlagarriga.c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mits.seu.cat/ABSIS/EAD/webspublicacion/eMiservicio/catala/VisorITs/24891A1DA10F4DF6B76E636E84F11358.asp?codent=0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dcat.gencat.cat/ca/drets_i_obligacions/reclamar_i_denunci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@ajlagarriga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garriga.cat/altres-continguts/proteccio-de-dades-persona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jlagarri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2891-5D29-4C1C-B109-326C4EF4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2C31FDE3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Bocos Hernandez</dc:creator>
  <cp:keywords/>
  <dc:description/>
  <cp:lastModifiedBy>Almudena Elisabet Gutierrez Garcia-Muñoz</cp:lastModifiedBy>
  <cp:revision>3</cp:revision>
  <dcterms:created xsi:type="dcterms:W3CDTF">2021-05-18T14:16:00Z</dcterms:created>
  <dcterms:modified xsi:type="dcterms:W3CDTF">2021-05-18T14:24:00Z</dcterms:modified>
</cp:coreProperties>
</file>