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A4" w:rsidRDefault="006B01A4">
      <w:pP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</w:pPr>
      <w:bookmarkStart w:id="0" w:name="_GoBack"/>
      <w:bookmarkEnd w:id="0"/>
      <w: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ab/>
      </w:r>
      <w: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ab/>
      </w:r>
      <w: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ab/>
      </w:r>
      <w: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ab/>
      </w:r>
      <w: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ab/>
      </w:r>
      <w: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ab/>
      </w:r>
      <w:r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ab/>
      </w:r>
      <w:r w:rsidRPr="00424AD6">
        <w:rPr>
          <w:rFonts w:ascii="HelveticaNeue-Roman" w:hAnsi="HelveticaNeue-Roman" w:cs="HelveticaNeue-Roman"/>
          <w:smallCaps/>
          <w:color w:val="984806"/>
          <w:spacing w:val="26"/>
          <w:sz w:val="28"/>
          <w:szCs w:val="28"/>
        </w:rPr>
        <w:t>Full d'inscripció 2014</w:t>
      </w:r>
    </w:p>
    <w:p w:rsidR="006B01A4" w:rsidRDefault="001910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852805</wp:posOffset>
                </wp:positionV>
                <wp:extent cx="1718945" cy="375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A4" w:rsidRPr="00320FDE" w:rsidRDefault="006B01A4" w:rsidP="00C416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Prestige Elite Std" w:hAnsi="Prestige Elite Std" w:cs="HelveticaNeue-Roman"/>
                                <w:b/>
                                <w:color w:val="996600"/>
                                <w:sz w:val="32"/>
                                <w:szCs w:val="32"/>
                              </w:rPr>
                              <w:t>"</w:t>
                            </w:r>
                            <w:r w:rsidRPr="00077880">
                              <w:rPr>
                                <w:rFonts w:ascii="Prestige Elite Std" w:hAnsi="Prestige Elite Std" w:cs="HelveticaNeue-Roman"/>
                                <w:b/>
                                <w:color w:val="996600"/>
                                <w:sz w:val="32"/>
                                <w:szCs w:val="32"/>
                              </w:rPr>
                              <w:t>DONA i COS</w:t>
                            </w:r>
                            <w:r>
                              <w:rPr>
                                <w:rFonts w:ascii="Prestige Elite Std" w:hAnsi="Prestige Elite Std" w:cs="HelveticaNeue-Roman"/>
                                <w:b/>
                                <w:color w:val="996600"/>
                                <w:sz w:val="32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95pt;margin-top:67.15pt;width:135.3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R6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" stroked="f">
                <v:textbox>
                  <w:txbxContent>
                    <w:p w:rsidR="006B01A4" w:rsidRPr="00320FDE" w:rsidRDefault="006B01A4" w:rsidP="00C416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Prestige Elite Std" w:hAnsi="Prestige Elite Std" w:cs="HelveticaNeue-Roman"/>
                          <w:b/>
                          <w:color w:val="996600"/>
                          <w:sz w:val="32"/>
                          <w:szCs w:val="32"/>
                        </w:rPr>
                        <w:t>"</w:t>
                      </w:r>
                      <w:r w:rsidRPr="00077880">
                        <w:rPr>
                          <w:rFonts w:ascii="Prestige Elite Std" w:hAnsi="Prestige Elite Std" w:cs="HelveticaNeue-Roman"/>
                          <w:b/>
                          <w:color w:val="996600"/>
                          <w:sz w:val="32"/>
                          <w:szCs w:val="32"/>
                        </w:rPr>
                        <w:t>DONA i COS</w:t>
                      </w:r>
                      <w:r>
                        <w:rPr>
                          <w:rFonts w:ascii="Prestige Elite Std" w:hAnsi="Prestige Elite Std" w:cs="HelveticaNeue-Roman"/>
                          <w:b/>
                          <w:color w:val="996600"/>
                          <w:sz w:val="32"/>
                          <w:szCs w:val="32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89498" cy="1202775"/>
            <wp:effectExtent l="57150" t="57150" r="178435" b="149860"/>
            <wp:docPr id="1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ra colectiva dart.jpg"/>
                    <pic:cNvPicPr/>
                  </pic:nvPicPr>
                  <pic:blipFill>
                    <a:blip r:embed="rId6" cstate="print">
                      <a:lum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120269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0"/>
                    </a:gradFill>
                    <a:ln cap="rnd" cmpd="sng">
                      <a:solidFill>
                        <a:schemeClr val="tx1"/>
                      </a:solidFill>
                      <a:prstDash val="sysDot"/>
                    </a:ln>
                    <a:effectLst>
                      <a:outerShdw blurRad="50800" dist="38100" dir="2700000" sx="101000" sy="101000" algn="tl" rotWithShape="0">
                        <a:srgbClr val="9966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inline>
        </w:drawing>
      </w:r>
    </w:p>
    <w:tbl>
      <w:tblPr>
        <w:tblW w:w="84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5"/>
        <w:gridCol w:w="15"/>
        <w:gridCol w:w="4398"/>
      </w:tblGrid>
      <w:tr w:rsidR="006B01A4" w:rsidRPr="00C51264" w:rsidTr="00CA0BC2">
        <w:trPr>
          <w:trHeight w:val="480"/>
        </w:trPr>
        <w:tc>
          <w:tcPr>
            <w:tcW w:w="847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3F7337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n-U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n-US"/>
              </w:rPr>
              <w:t>Nom i cognoms  Escriviu aquí</w:t>
            </w:r>
          </w:p>
        </w:tc>
      </w:tr>
      <w:tr w:rsidR="006B01A4" w:rsidRPr="00C51264" w:rsidTr="00CA0BC2">
        <w:trPr>
          <w:trHeight w:val="214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sz w:val="20"/>
                <w:szCs w:val="20"/>
                <w:lang w:val="en-US"/>
              </w:rPr>
            </w:pPr>
          </w:p>
        </w:tc>
      </w:tr>
      <w:tr w:rsidR="006B01A4" w:rsidRPr="00C51264" w:rsidTr="00CA0BC2">
        <w:trPr>
          <w:trHeight w:val="510"/>
        </w:trPr>
        <w:tc>
          <w:tcPr>
            <w:tcW w:w="847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110FE5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Adreça  Escriviu aquí</w:t>
            </w:r>
          </w:p>
        </w:tc>
      </w:tr>
      <w:tr w:rsidR="006B01A4" w:rsidRPr="00C51264" w:rsidTr="00CA0BC2">
        <w:trPr>
          <w:trHeight w:val="210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sz w:val="20"/>
                <w:szCs w:val="20"/>
              </w:rPr>
              <w:tab/>
            </w:r>
          </w:p>
        </w:tc>
      </w:tr>
      <w:tr w:rsidR="006B01A4" w:rsidRPr="00C51264" w:rsidTr="00CA0BC2">
        <w:trPr>
          <w:trHeight w:val="510"/>
        </w:trPr>
        <w:tc>
          <w:tcPr>
            <w:tcW w:w="847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110FE5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Telèfon  Escriviu aquí</w:t>
            </w:r>
          </w:p>
        </w:tc>
      </w:tr>
      <w:tr w:rsidR="006B01A4" w:rsidRPr="00C51264" w:rsidTr="00CA0BC2">
        <w:trPr>
          <w:trHeight w:val="210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sz w:val="20"/>
                <w:szCs w:val="20"/>
              </w:rPr>
            </w:pPr>
          </w:p>
        </w:tc>
      </w:tr>
      <w:tr w:rsidR="006B01A4" w:rsidRPr="00C51264" w:rsidTr="00CA0BC2">
        <w:trPr>
          <w:trHeight w:val="525"/>
        </w:trPr>
        <w:tc>
          <w:tcPr>
            <w:tcW w:w="408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Correu electrònic</w:t>
            </w:r>
          </w:p>
          <w:p w:rsidR="006B01A4" w:rsidRPr="00C51264" w:rsidRDefault="006B01A4" w:rsidP="00110FE5">
            <w:pPr>
              <w:tabs>
                <w:tab w:val="left" w:pos="2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Escriviu aquí</w:t>
            </w:r>
            <w:r w:rsidRPr="00C51264">
              <w:rPr>
                <w:rStyle w:val="Textodelmarcadordeposicin"/>
              </w:rPr>
              <w:t>.</w:t>
            </w:r>
          </w:p>
        </w:tc>
        <w:tc>
          <w:tcPr>
            <w:tcW w:w="43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Blog/web</w:t>
            </w:r>
          </w:p>
          <w:p w:rsidR="006B01A4" w:rsidRPr="00C51264" w:rsidRDefault="006B01A4" w:rsidP="00110FE5">
            <w:pPr>
              <w:tabs>
                <w:tab w:val="left" w:pos="2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Escriviu aquí</w:t>
            </w:r>
          </w:p>
        </w:tc>
      </w:tr>
      <w:tr w:rsidR="006B01A4" w:rsidRPr="00C51264" w:rsidTr="00CA0BC2">
        <w:trPr>
          <w:trHeight w:val="220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sz w:val="20"/>
                <w:szCs w:val="20"/>
              </w:rPr>
            </w:pPr>
          </w:p>
        </w:tc>
      </w:tr>
      <w:tr w:rsidR="006B01A4" w:rsidRPr="00C51264" w:rsidTr="00CA0BC2">
        <w:trPr>
          <w:trHeight w:val="495"/>
        </w:trPr>
        <w:tc>
          <w:tcPr>
            <w:tcW w:w="847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Disciplina i tècnica artística</w:t>
            </w:r>
          </w:p>
          <w:p w:rsidR="006B01A4" w:rsidRPr="00C51264" w:rsidRDefault="006B01A4" w:rsidP="00110FE5">
            <w:pPr>
              <w:tabs>
                <w:tab w:val="left" w:pos="2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Escriviu aquí</w:t>
            </w:r>
            <w:r w:rsidRPr="00C51264">
              <w:rPr>
                <w:rStyle w:val="Textodelmarcadordeposicin"/>
              </w:rPr>
              <w:t>.</w:t>
            </w:r>
          </w:p>
        </w:tc>
      </w:tr>
      <w:tr w:rsidR="006B01A4" w:rsidRPr="00C51264" w:rsidTr="00CA0BC2">
        <w:trPr>
          <w:trHeight w:val="146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tabs>
                <w:tab w:val="left" w:pos="3460"/>
              </w:tabs>
              <w:spacing w:after="0"/>
              <w:rPr>
                <w:rFonts w:ascii="Century Gothic" w:hAnsi="Century Gothic" w:cs="Courier New"/>
                <w:sz w:val="20"/>
                <w:szCs w:val="20"/>
              </w:rPr>
            </w:pPr>
          </w:p>
        </w:tc>
      </w:tr>
      <w:tr w:rsidR="006B01A4" w:rsidRPr="00C51264" w:rsidTr="00CA0BC2">
        <w:trPr>
          <w:trHeight w:val="868"/>
        </w:trPr>
        <w:tc>
          <w:tcPr>
            <w:tcW w:w="40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Mides aproximades de la obra en cm.</w:t>
            </w:r>
          </w:p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</w:p>
          <w:p w:rsidR="006B01A4" w:rsidRPr="00C51264" w:rsidRDefault="006B01A4" w:rsidP="007B365F">
            <w:pPr>
              <w:tabs>
                <w:tab w:val="left" w:pos="2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Escriviu aquí</w:t>
            </w: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ab/>
            </w:r>
          </w:p>
        </w:tc>
        <w:tc>
          <w:tcPr>
            <w:tcW w:w="442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4C6040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Has participat a la darrera edició?</w:t>
            </w:r>
          </w:p>
          <w:p w:rsidR="006B01A4" w:rsidRPr="00C51264" w:rsidRDefault="006B01A4" w:rsidP="007B365F">
            <w:pPr>
              <w:pStyle w:val="Prrafodelista"/>
              <w:numPr>
                <w:ilvl w:val="0"/>
                <w:numId w:val="4"/>
              </w:numPr>
              <w:spacing w:after="0"/>
              <w:rPr>
                <w:rStyle w:val="Textodelmarcadordeposicin"/>
                <w:rFonts w:ascii="Century Gothic" w:hAnsi="Century Gothic"/>
                <w:color w:val="984806"/>
              </w:rPr>
            </w:pPr>
            <w:bookmarkStart w:id="1" w:name="si"/>
            <w:bookmarkEnd w:id="1"/>
            <w:r w:rsidRPr="00C51264">
              <w:rPr>
                <w:rStyle w:val="Textodelmarcadordeposicin"/>
                <w:rFonts w:ascii="Century Gothic" w:hAnsi="Century Gothic"/>
                <w:color w:val="984806"/>
              </w:rPr>
              <w:t>si</w:t>
            </w:r>
          </w:p>
          <w:p w:rsidR="006B01A4" w:rsidRPr="00C51264" w:rsidRDefault="006B01A4" w:rsidP="007B365F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color w:val="984806"/>
              </w:rPr>
            </w:pPr>
            <w:r w:rsidRPr="00C51264">
              <w:rPr>
                <w:rStyle w:val="Textodelmarcadordeposicin"/>
                <w:rFonts w:ascii="Century Gothic" w:hAnsi="Century Gothic"/>
                <w:color w:val="984806"/>
              </w:rPr>
              <w:t xml:space="preserve">no          </w:t>
            </w: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Escolliu una opció</w:t>
            </w:r>
          </w:p>
        </w:tc>
      </w:tr>
      <w:tr w:rsidR="006B01A4" w:rsidRPr="00C51264" w:rsidTr="00CA0BC2">
        <w:trPr>
          <w:trHeight w:val="220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sz w:val="20"/>
                <w:szCs w:val="20"/>
              </w:rPr>
            </w:pPr>
          </w:p>
        </w:tc>
      </w:tr>
      <w:tr w:rsidR="006B01A4" w:rsidRPr="00C51264" w:rsidTr="00CA0BC2">
        <w:trPr>
          <w:trHeight w:val="1240"/>
        </w:trPr>
        <w:tc>
          <w:tcPr>
            <w:tcW w:w="406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 xml:space="preserve">Quin nivell d'implicació pots aportar? </w:t>
            </w:r>
            <w:r w:rsidRPr="00C51264">
              <w:rPr>
                <w:rFonts w:ascii="Century Gothic" w:hAnsi="Century Gothic" w:cs="Courier New"/>
                <w:color w:val="984806"/>
                <w:sz w:val="16"/>
                <w:szCs w:val="16"/>
              </w:rPr>
              <w:t>(La vigilància de la sala i el desmuntatge de l'exposició són obligatòries)</w:t>
            </w:r>
          </w:p>
          <w:p w:rsidR="006B01A4" w:rsidRPr="00C51264" w:rsidRDefault="006B01A4" w:rsidP="00320FD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>organització</w:t>
            </w:r>
          </w:p>
          <w:p w:rsidR="006B01A4" w:rsidRPr="00C51264" w:rsidRDefault="006B01A4" w:rsidP="00320FD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 xml:space="preserve"> realització del cartell</w:t>
            </w:r>
          </w:p>
          <w:p w:rsidR="006B01A4" w:rsidRPr="00C51264" w:rsidRDefault="006B01A4" w:rsidP="00B95586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 xml:space="preserve"> repartiment de cartells</w:t>
            </w:r>
          </w:p>
        </w:tc>
        <w:tc>
          <w:tcPr>
            <w:tcW w:w="441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B95586">
            <w:pPr>
              <w:pStyle w:val="Prrafodelista"/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</w:p>
          <w:p w:rsidR="006B01A4" w:rsidRPr="00C51264" w:rsidRDefault="006B01A4" w:rsidP="00320FDE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 xml:space="preserve"> recepció de les obres</w:t>
            </w:r>
          </w:p>
          <w:p w:rsidR="006B01A4" w:rsidRPr="00C51264" w:rsidRDefault="006B01A4" w:rsidP="00CA0BC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Century Gothic" w:hAnsi="Century Gothic" w:cs="Courier New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 xml:space="preserve"> innaguració</w:t>
            </w:r>
          </w:p>
          <w:p w:rsidR="006B01A4" w:rsidRPr="00C51264" w:rsidRDefault="006B01A4" w:rsidP="00CA0BC2">
            <w:pPr>
              <w:pStyle w:val="Prrafodelista"/>
              <w:spacing w:after="0"/>
              <w:rPr>
                <w:rFonts w:ascii="Century Gothic" w:hAnsi="Century Gothic" w:cs="Courier New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>Escriviu les tasques que esteu disposades a assumir</w:t>
            </w:r>
          </w:p>
        </w:tc>
      </w:tr>
      <w:tr w:rsidR="006B01A4" w:rsidRPr="00C51264" w:rsidTr="00CA0BC2">
        <w:trPr>
          <w:trHeight w:val="200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sz w:val="20"/>
                <w:szCs w:val="20"/>
              </w:rPr>
            </w:pPr>
          </w:p>
        </w:tc>
      </w:tr>
      <w:tr w:rsidR="006B01A4" w:rsidRPr="00C51264" w:rsidTr="00CA0BC2">
        <w:trPr>
          <w:trHeight w:val="1102"/>
        </w:trPr>
        <w:tc>
          <w:tcPr>
            <w:tcW w:w="408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Quin vincle tens amb la Garriga?</w:t>
            </w:r>
          </w:p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Style w:val="Textodelmarcadordeposicin"/>
                <w:rFonts w:ascii="Century Gothic" w:hAnsi="Century Gothic"/>
                <w:color w:val="984806"/>
                <w:sz w:val="20"/>
                <w:szCs w:val="20"/>
              </w:rPr>
              <w:t>Escolliu una opció</w:t>
            </w:r>
            <w:r w:rsidRPr="00C51264">
              <w:rPr>
                <w:rStyle w:val="Textodelmarcadordeposicin"/>
              </w:rPr>
              <w:t xml:space="preserve"> </w:t>
            </w:r>
          </w:p>
          <w:p w:rsidR="006B01A4" w:rsidRPr="00C51264" w:rsidRDefault="006B01A4" w:rsidP="00320FD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>Treball</w:t>
            </w:r>
          </w:p>
          <w:p w:rsidR="006B01A4" w:rsidRPr="00C51264" w:rsidRDefault="006B01A4" w:rsidP="001C470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>Residència</w:t>
            </w:r>
          </w:p>
        </w:tc>
        <w:tc>
          <w:tcPr>
            <w:tcW w:w="43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</w:p>
          <w:p w:rsidR="006B01A4" w:rsidRPr="00C51264" w:rsidRDefault="006B01A4" w:rsidP="00320FD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>Família</w:t>
            </w:r>
          </w:p>
          <w:p w:rsidR="006B01A4" w:rsidRPr="00C51264" w:rsidRDefault="006B01A4" w:rsidP="00320FD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>Amistats</w:t>
            </w:r>
          </w:p>
          <w:p w:rsidR="006B01A4" w:rsidRPr="00C51264" w:rsidRDefault="006B01A4" w:rsidP="00320FD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  <w:lang w:val="es-ES"/>
              </w:rPr>
              <w:t xml:space="preserve">Altres. </w:t>
            </w:r>
            <w:r w:rsidRPr="00C51264">
              <w:rPr>
                <w:rStyle w:val="Textodelmarcadordeposicin"/>
                <w:rFonts w:ascii="Century Gothic" w:hAnsi="Century Gothic"/>
                <w:color w:val="984806"/>
                <w:sz w:val="20"/>
                <w:szCs w:val="20"/>
              </w:rPr>
              <w:t>quins?</w:t>
            </w:r>
          </w:p>
        </w:tc>
      </w:tr>
      <w:tr w:rsidR="006B01A4" w:rsidRPr="00C51264" w:rsidTr="00CA0BC2">
        <w:trPr>
          <w:trHeight w:val="279"/>
        </w:trPr>
        <w:tc>
          <w:tcPr>
            <w:tcW w:w="8478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sz w:val="20"/>
                <w:szCs w:val="20"/>
              </w:rPr>
            </w:pPr>
          </w:p>
        </w:tc>
      </w:tr>
      <w:tr w:rsidR="006B01A4" w:rsidRPr="00C51264" w:rsidTr="00CA0BC2">
        <w:trPr>
          <w:trHeight w:val="1772"/>
        </w:trPr>
        <w:tc>
          <w:tcPr>
            <w:tcW w:w="8478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6B01A4" w:rsidRPr="00C51264" w:rsidRDefault="006B01A4" w:rsidP="00CA0BC2">
            <w:pPr>
              <w:spacing w:after="0"/>
              <w:rPr>
                <w:rFonts w:ascii="Century Gothic" w:hAnsi="Century Gothic" w:cs="Courier New"/>
                <w:color w:val="984806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Què et suggereix el tema de l'exposició? Què significa per a tu?</w:t>
            </w:r>
          </w:p>
          <w:p w:rsidR="006B01A4" w:rsidRPr="00C51264" w:rsidRDefault="006B01A4" w:rsidP="00CA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ourier New"/>
                <w:sz w:val="20"/>
                <w:szCs w:val="20"/>
              </w:rPr>
            </w:pPr>
            <w:r w:rsidRPr="00C51264">
              <w:rPr>
                <w:rFonts w:ascii="Century Gothic" w:hAnsi="Century Gothic" w:cs="Courier New"/>
                <w:color w:val="984806"/>
                <w:sz w:val="20"/>
                <w:szCs w:val="20"/>
              </w:rPr>
              <w:t>Escriviu aquí</w:t>
            </w:r>
          </w:p>
        </w:tc>
      </w:tr>
    </w:tbl>
    <w:p w:rsidR="006B01A4" w:rsidRPr="00110FE5" w:rsidRDefault="006B01A4" w:rsidP="00110FE5">
      <w:pPr>
        <w:rPr>
          <w:rFonts w:ascii="Century Gothic" w:eastAsia="Adobe Fangsong Std R" w:hAnsi="Century Gothic" w:cs="Courier New"/>
          <w:color w:val="000000"/>
          <w:sz w:val="18"/>
          <w:szCs w:val="18"/>
        </w:rPr>
      </w:pPr>
      <w:r w:rsidRPr="00110FE5">
        <w:rPr>
          <w:rFonts w:ascii="Century Gothic" w:eastAsia="Adobe Fangsong Std R" w:hAnsi="Century Gothic" w:cs="Courier New"/>
          <w:color w:val="000000"/>
          <w:sz w:val="18"/>
          <w:szCs w:val="18"/>
        </w:rPr>
        <w:t xml:space="preserve">*Les inscripcions es podran portar, del 16 setembre al 20 de desembre, en format paper als serveis socials municipals (c/ Sant Francesc, 1 de la Garriga) o bé per correu electrònic a </w:t>
      </w:r>
      <w:r w:rsidRPr="00110FE5">
        <w:rPr>
          <w:rFonts w:ascii="Century Gothic" w:eastAsia="Adobe Fangsong Std R" w:hAnsi="Century Gothic" w:cs="Courier New"/>
          <w:color w:val="000000"/>
          <w:sz w:val="18"/>
          <w:szCs w:val="18"/>
          <w:u w:val="single"/>
        </w:rPr>
        <w:t>pigualtat@ajlagarriga.cat</w:t>
      </w:r>
      <w:r w:rsidRPr="00110FE5">
        <w:rPr>
          <w:rFonts w:ascii="Century Gothic" w:eastAsia="Adobe Fangsong Std R" w:hAnsi="Century Gothic" w:cs="Courier New"/>
          <w:color w:val="000000"/>
          <w:sz w:val="18"/>
          <w:szCs w:val="18"/>
        </w:rPr>
        <w:t>. Les places són limitades.</w:t>
      </w:r>
      <w:r>
        <w:rPr>
          <w:rFonts w:ascii="Century Gothic" w:eastAsia="Adobe Fangsong Std R" w:hAnsi="Century Gothic" w:cs="Courier New"/>
          <w:color w:val="000000"/>
          <w:sz w:val="18"/>
          <w:szCs w:val="18"/>
        </w:rPr>
        <w:t xml:space="preserve"> </w:t>
      </w:r>
      <w:r w:rsidRPr="00110FE5">
        <w:rPr>
          <w:rFonts w:ascii="Century Gothic" w:eastAsia="Adobe Fangsong Std R" w:hAnsi="Century Gothic" w:cs="Courier New"/>
          <w:color w:val="000000"/>
          <w:sz w:val="18"/>
          <w:szCs w:val="18"/>
        </w:rPr>
        <w:t>Més informació al Facebook: "Mostra d'art de la Garriga"</w:t>
      </w:r>
    </w:p>
    <w:sectPr w:rsidR="006B01A4" w:rsidRPr="00110FE5" w:rsidSect="00110F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D9A"/>
    <w:multiLevelType w:val="hybridMultilevel"/>
    <w:tmpl w:val="4A726DC6"/>
    <w:lvl w:ilvl="0" w:tplc="CB643E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D1E72"/>
    <w:multiLevelType w:val="hybridMultilevel"/>
    <w:tmpl w:val="7C7E823A"/>
    <w:lvl w:ilvl="0" w:tplc="CB643E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84B8B"/>
    <w:multiLevelType w:val="hybridMultilevel"/>
    <w:tmpl w:val="8822EA88"/>
    <w:lvl w:ilvl="0" w:tplc="CB643E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E5AF7"/>
    <w:multiLevelType w:val="hybridMultilevel"/>
    <w:tmpl w:val="D3668B58"/>
    <w:lvl w:ilvl="0" w:tplc="CB643E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A"/>
    <w:rsid w:val="00051BA9"/>
    <w:rsid w:val="00077880"/>
    <w:rsid w:val="000C5CF6"/>
    <w:rsid w:val="00110FE5"/>
    <w:rsid w:val="00191048"/>
    <w:rsid w:val="001C4707"/>
    <w:rsid w:val="002F27EB"/>
    <w:rsid w:val="00320FDE"/>
    <w:rsid w:val="003427BB"/>
    <w:rsid w:val="003F7337"/>
    <w:rsid w:val="00424AD6"/>
    <w:rsid w:val="004C6040"/>
    <w:rsid w:val="0060713D"/>
    <w:rsid w:val="00640768"/>
    <w:rsid w:val="006B01A4"/>
    <w:rsid w:val="0079523D"/>
    <w:rsid w:val="007B365F"/>
    <w:rsid w:val="007C1B72"/>
    <w:rsid w:val="00860C70"/>
    <w:rsid w:val="00B95586"/>
    <w:rsid w:val="00C41074"/>
    <w:rsid w:val="00C4164C"/>
    <w:rsid w:val="00C51264"/>
    <w:rsid w:val="00CA0BC2"/>
    <w:rsid w:val="00DD18FA"/>
    <w:rsid w:val="00E03254"/>
    <w:rsid w:val="00E31CB7"/>
    <w:rsid w:val="00E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FDE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32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20F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20FDE"/>
    <w:pPr>
      <w:ind w:left="720"/>
      <w:contextualSpacing/>
    </w:pPr>
    <w:rPr>
      <w:lang w:val="ca-ES" w:eastAsia="en-US"/>
    </w:rPr>
  </w:style>
  <w:style w:type="paragraph" w:styleId="NormalWeb">
    <w:name w:val="Normal (Web)"/>
    <w:basedOn w:val="Normal"/>
    <w:uiPriority w:val="99"/>
    <w:rsid w:val="00C4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stilo1">
    <w:name w:val="Estilo1"/>
    <w:basedOn w:val="Fuentedeprrafopredeter"/>
    <w:uiPriority w:val="99"/>
    <w:rsid w:val="004C60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FDE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32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20F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20FDE"/>
    <w:pPr>
      <w:ind w:left="720"/>
      <w:contextualSpacing/>
    </w:pPr>
    <w:rPr>
      <w:lang w:val="ca-ES" w:eastAsia="en-US"/>
    </w:rPr>
  </w:style>
  <w:style w:type="paragraph" w:styleId="NormalWeb">
    <w:name w:val="Normal (Web)"/>
    <w:basedOn w:val="Normal"/>
    <w:uiPriority w:val="99"/>
    <w:rsid w:val="00C41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stilo1">
    <w:name w:val="Estilo1"/>
    <w:basedOn w:val="Fuentedeprrafopredeter"/>
    <w:uiPriority w:val="99"/>
    <w:rsid w:val="004C60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berta\inscripcio%20formula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 formulari.dotx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>Ajuntament de la Garriga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Sara Riera</cp:lastModifiedBy>
  <cp:revision>2</cp:revision>
  <dcterms:created xsi:type="dcterms:W3CDTF">2013-10-28T09:36:00Z</dcterms:created>
  <dcterms:modified xsi:type="dcterms:W3CDTF">2013-10-28T09:36:00Z</dcterms:modified>
</cp:coreProperties>
</file>