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268C0">
        <w:rPr>
          <w:rFonts w:ascii="Arial" w:hAnsi="Arial" w:cs="Arial"/>
          <w:b/>
          <w:sz w:val="22"/>
          <w:szCs w:val="22"/>
        </w:rPr>
        <w:t>ANNEX 1</w:t>
      </w:r>
    </w:p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D04BD4" w:rsidRPr="009268C0" w:rsidRDefault="00D04BD4" w:rsidP="009268C0">
      <w:pPr>
        <w:pStyle w:val="Sinespaciado"/>
        <w:jc w:val="both"/>
        <w:rPr>
          <w:rFonts w:ascii="Arial" w:hAnsi="Arial" w:cs="Arial"/>
          <w:b/>
        </w:rPr>
      </w:pPr>
      <w:r w:rsidRPr="009268C0">
        <w:rPr>
          <w:rFonts w:ascii="Arial" w:hAnsi="Arial" w:cs="Arial"/>
          <w:b/>
        </w:rPr>
        <w:t xml:space="preserve">ACTIVITATS D’EDUCACIÓ PER AL DESENVOLUPAMENT/SENSIBILITZACIÓ REALITZADES </w:t>
      </w:r>
      <w:r w:rsidR="00D82270" w:rsidRPr="009268C0">
        <w:rPr>
          <w:rFonts w:ascii="Arial" w:hAnsi="Arial" w:cs="Arial"/>
          <w:b/>
        </w:rPr>
        <w:t>PER L’ENTITAT</w:t>
      </w:r>
    </w:p>
    <w:p w:rsidR="00D04BD4" w:rsidRPr="009268C0" w:rsidRDefault="00D04BD4" w:rsidP="00D04BD4">
      <w:pPr>
        <w:jc w:val="both"/>
        <w:outlineLvl w:val="0"/>
        <w:rPr>
          <w:rFonts w:ascii="Arial" w:hAnsi="Arial" w:cs="Arial"/>
          <w:b/>
        </w:rPr>
      </w:pPr>
    </w:p>
    <w:p w:rsidR="00D04BD4" w:rsidRPr="009268C0" w:rsidRDefault="00D04BD4" w:rsidP="00D04BD4">
      <w:pPr>
        <w:jc w:val="both"/>
        <w:outlineLvl w:val="0"/>
        <w:rPr>
          <w:rFonts w:ascii="Arial" w:hAnsi="Arial" w:cs="Arial"/>
          <w:b/>
          <w:u w:val="single"/>
        </w:rPr>
      </w:pPr>
      <w:r w:rsidRPr="009268C0">
        <w:rPr>
          <w:rFonts w:ascii="Arial" w:hAnsi="Arial" w:cs="Arial"/>
          <w:b/>
          <w:u w:val="single"/>
        </w:rPr>
        <w:t>Activitats organitzades per l’entitat:</w:t>
      </w:r>
    </w:p>
    <w:p w:rsidR="00D04BD4" w:rsidRPr="009268C0" w:rsidRDefault="00D04BD4" w:rsidP="00D04BD4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D04BD4" w:rsidRPr="009268C0" w:rsidRDefault="00D04BD4" w:rsidP="00D04BD4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</w:rPr>
      </w:pPr>
    </w:p>
    <w:p w:rsidR="00D04BD4" w:rsidRPr="009268C0" w:rsidRDefault="00D04BD4" w:rsidP="00D04BD4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D04BD4" w:rsidRPr="009268C0" w:rsidRDefault="00D04BD4" w:rsidP="00D04BD4">
      <w:pPr>
        <w:jc w:val="both"/>
        <w:outlineLvl w:val="0"/>
        <w:rPr>
          <w:rFonts w:ascii="Arial" w:hAnsi="Arial" w:cs="Arial"/>
          <w:b/>
        </w:rPr>
      </w:pPr>
    </w:p>
    <w:p w:rsidR="00D04BD4" w:rsidRPr="009268C0" w:rsidRDefault="00D04BD4" w:rsidP="00D04BD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268C0">
        <w:rPr>
          <w:rFonts w:ascii="Arial" w:hAnsi="Arial" w:cs="Arial"/>
          <w:sz w:val="22"/>
          <w:szCs w:val="22"/>
        </w:rPr>
        <w:t>(Emplenar una graella per activitat. Copiar tantes vegades com calgui)</w:t>
      </w:r>
    </w:p>
    <w:p w:rsidR="00D04BD4" w:rsidRDefault="00D04BD4" w:rsidP="00D04BD4">
      <w:pPr>
        <w:jc w:val="both"/>
        <w:outlineLvl w:val="0"/>
        <w:rPr>
          <w:rFonts w:ascii="Arial" w:hAnsi="Arial" w:cs="Arial"/>
        </w:rPr>
      </w:pPr>
    </w:p>
    <w:p w:rsidR="009268C0" w:rsidRPr="009268C0" w:rsidRDefault="009268C0" w:rsidP="00D04BD4">
      <w:pPr>
        <w:jc w:val="both"/>
        <w:outlineLvl w:val="0"/>
        <w:rPr>
          <w:rFonts w:ascii="Arial" w:hAnsi="Arial" w:cs="Arial"/>
        </w:rPr>
      </w:pPr>
    </w:p>
    <w:p w:rsidR="00D04BD4" w:rsidRPr="009268C0" w:rsidRDefault="00D04BD4" w:rsidP="00D04BD4">
      <w:pPr>
        <w:jc w:val="both"/>
        <w:outlineLvl w:val="0"/>
        <w:rPr>
          <w:rFonts w:ascii="Arial" w:hAnsi="Arial" w:cs="Arial"/>
          <w:b/>
          <w:u w:val="single"/>
        </w:rPr>
      </w:pPr>
      <w:r w:rsidRPr="009268C0">
        <w:rPr>
          <w:rFonts w:ascii="Arial" w:hAnsi="Arial" w:cs="Arial"/>
          <w:b/>
          <w:u w:val="single"/>
        </w:rPr>
        <w:t>Participació en activitats organitzades per altres entitats o per l’Ajuntament:</w:t>
      </w:r>
    </w:p>
    <w:p w:rsidR="00D04BD4" w:rsidRPr="009268C0" w:rsidRDefault="00D04BD4" w:rsidP="00D04BD4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</w:rPr>
      </w:pPr>
    </w:p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</w:rPr>
      </w:pPr>
    </w:p>
    <w:p w:rsidR="00015782" w:rsidRPr="009268C0" w:rsidRDefault="00D04BD4" w:rsidP="00D04BD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268C0">
        <w:rPr>
          <w:rFonts w:ascii="Arial" w:hAnsi="Arial" w:cs="Arial"/>
          <w:sz w:val="22"/>
          <w:szCs w:val="22"/>
        </w:rPr>
        <w:t>(Emplenar una graella per activitat. Copiar tantes vegades com calgui)</w:t>
      </w:r>
    </w:p>
    <w:sectPr w:rsidR="00015782" w:rsidRPr="00926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D4"/>
    <w:rsid w:val="00015782"/>
    <w:rsid w:val="001B4AC2"/>
    <w:rsid w:val="006E57E6"/>
    <w:rsid w:val="009268C0"/>
    <w:rsid w:val="00D04BD4"/>
    <w:rsid w:val="00D82270"/>
    <w:rsid w:val="00F1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349A9-0E78-4CAC-B19F-2ACFA47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D43B5D44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Branzuela Contreras</dc:creator>
  <cp:lastModifiedBy>Carolina Del Pilar Varas Urra</cp:lastModifiedBy>
  <cp:revision>2</cp:revision>
  <dcterms:created xsi:type="dcterms:W3CDTF">2022-04-27T09:02:00Z</dcterms:created>
  <dcterms:modified xsi:type="dcterms:W3CDTF">2022-04-27T09:02:00Z</dcterms:modified>
</cp:coreProperties>
</file>